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524" w:right="-65"/>
        <w:jc w:val="center"/>
        <w:rPr>
          <w:rFonts w:ascii="Garamond" w:hAnsi="Garamond" w:cs="Garamond" w:eastAsia="Garamond"/>
          <w:sz w:val="33"/>
          <w:szCs w:val="33"/>
        </w:rPr>
      </w:pPr>
      <w:rPr/>
      <w:r>
        <w:rPr/>
        <w:pict>
          <v:group style="position:absolute;margin-left:31.6859pt;margin-top:3.06915pt;width:72.947pt;height:65.546pt;mso-position-horizontal-relative:page;mso-position-vertical-relative:paragraph;z-index:-126" coordorigin="634,61" coordsize="1459,1311">
            <v:group style="position:absolute;left:658;top:86;width:425;height:1261" coordorigin="658,86" coordsize="425,1261">
              <v:shape style="position:absolute;left:658;top:86;width:425;height:1261" coordorigin="658,86" coordsize="425,1261" path="m1083,195l961,195,962,1347,1083,1182,1083,195e" filled="t" fillcolor="#231F20" stroked="f">
                <v:path arrowok="t"/>
                <v:fill/>
              </v:shape>
              <v:shape style="position:absolute;left:658;top:86;width:425;height:1261" coordorigin="658,86" coordsize="425,1261" path="m1387,86l658,86,658,195,1387,195,1387,86e" filled="t" fillcolor="#231F20" stroked="f">
                <v:path arrowok="t"/>
                <v:fill/>
              </v:shape>
            </v:group>
            <v:group style="position:absolute;left:1378;top:438;width:657;height:910" coordorigin="1378,438" coordsize="657,910">
              <v:shape style="position:absolute;left:1378;top:438;width:657;height:910" coordorigin="1378,438" coordsize="657,910" path="m2035,438l1902,438,1378,1348,1524,1348,2035,438e" filled="t" fillcolor="#231F20" stroked="f">
                <v:path arrowok="t"/>
                <v:fill/>
              </v:shape>
            </v:group>
            <v:group style="position:absolute;left:962;top:86;width:1106;height:1261" coordorigin="962,86" coordsize="1106,1261">
              <v:shape style="position:absolute;left:962;top:86;width:1106;height:1261" coordorigin="962,86" coordsize="1106,1261" path="m1387,86l1240,86,1483,441,962,1347,1079,1346,1554,528,1689,528,1621,434,1685,339,1546,339,1527,305,1516,286,1505,267,1494,249,1387,86e" filled="t" fillcolor="#231F20" stroked="f">
                <v:path arrowok="t"/>
                <v:fill/>
              </v:shape>
              <v:shape style="position:absolute;left:962;top:86;width:1106;height:1261" coordorigin="962,86" coordsize="1106,1261" path="m1689,528l1554,528,1584,566,1904,1047,2068,1050,1689,528e" filled="t" fillcolor="#231F20" stroked="f">
                <v:path arrowok="t"/>
                <v:fill/>
              </v:shape>
              <v:shape style="position:absolute;left:962;top:86;width:1106;height:1261" coordorigin="962,86" coordsize="1106,1261" path="m1854,86l1713,86,1705,99,1686,130,1645,195,1599,266,1561,321,1546,339,1685,339,1854,86e" filled="t" fillcolor="#231F20" stroked="f">
                <v:path arrowok="t"/>
                <v:fill/>
              </v:shape>
            </v:group>
            <v:group style="position:absolute;left:660;top:86;width:425;height:1261" coordorigin="660,86" coordsize="425,1261">
              <v:shape style="position:absolute;left:660;top:86;width:425;height:1261" coordorigin="660,86" coordsize="425,1261" path="m1085,195l963,195,964,1347,1085,1182,1085,195e" filled="t" fillcolor="#0E3B5B" stroked="f">
                <v:path arrowok="t"/>
                <v:fill/>
              </v:shape>
              <v:shape style="position:absolute;left:660;top:86;width:425;height:1261" coordorigin="660,86" coordsize="425,1261" path="m1389,86l660,86,660,195,1389,195,1389,86e" filled="t" fillcolor="#0E3B5B" stroked="f">
                <v:path arrowok="t"/>
                <v:fill/>
              </v:shape>
            </v:group>
            <v:group style="position:absolute;left:1380;top:438;width:657;height:910" coordorigin="1380,438" coordsize="657,910">
              <v:shape style="position:absolute;left:1380;top:438;width:657;height:910" coordorigin="1380,438" coordsize="657,910" path="m2037,438l1904,438,1380,1348,1526,1348,2037,438e" filled="t" fillcolor="#0E3B5B" stroked="f">
                <v:path arrowok="t"/>
                <v:fill/>
              </v:shape>
            </v:group>
            <v:group style="position:absolute;left:964;top:86;width:1106;height:1261" coordorigin="964,86" coordsize="1106,1261">
              <v:shape style="position:absolute;left:964;top:86;width:1106;height:1261" coordorigin="964,86" coordsize="1106,1261" path="m1389,86l1242,86,1485,441,964,1347,1081,1346,1556,528,1691,528,1623,434,1687,339,1548,339,1529,305,1518,286,1507,267,1496,249,1389,86e" filled="t" fillcolor="#0E3B5B" stroked="f">
                <v:path arrowok="t"/>
                <v:fill/>
              </v:shape>
              <v:shape style="position:absolute;left:964;top:86;width:1106;height:1261" coordorigin="964,86" coordsize="1106,1261" path="m1691,528l1556,528,1586,566,1906,1047,2070,1050,1691,528e" filled="t" fillcolor="#0E3B5B" stroked="f">
                <v:path arrowok="t"/>
                <v:fill/>
              </v:shape>
              <v:shape style="position:absolute;left:964;top:86;width:1106;height:1261" coordorigin="964,86" coordsize="1106,1261" path="m1856,86l1715,86,1707,99,1688,130,1647,195,1601,266,1563,321,1548,339,1687,339,1856,86e" filled="t" fillcolor="#0E3B5B" stroked="f">
                <v:path arrowok="t"/>
                <v:fill/>
              </v:shape>
            </v:group>
            <v:group style="position:absolute;left:1083;top:195;width:400;height:949" coordorigin="1083,195" coordsize="400,949">
              <v:shape style="position:absolute;left:1083;top:195;width:400;height:949" coordorigin="1083,195" coordsize="400,949" path="m1083,1144l1083,195,1314,195,1483,441,1083,1144xe" filled="f" stroked="t" strokeweight="2.470pt" strokecolor="#4266B0">
                <v:path arrowok="t"/>
              </v:shape>
            </v:group>
            <v:group style="position:absolute;left:658;top:86;width:1410;height:1262" coordorigin="658,86" coordsize="1410,1262">
              <v:shape style="position:absolute;left:658;top:86;width:1410;height:1262" coordorigin="658,86" coordsize="1410,1262" path="m2068,1050l1856,758,2035,438,1902,438,1779,652,1621,434,1854,86,1713,86,1664,166,1627,225,1591,284,1559,335,1552,346,1544,333,1534,317,1523,298,1512,279,1501,260,1387,86,1240,86,658,86,658,195,961,195,962,1347,1079,1346,1554,528,1584,566,1716,763,1378,1348,1524,1348,1790,875,1904,1047,2068,1050xe" filled="f" stroked="t" strokeweight="2.470pt" strokecolor="#4266B0">
                <v:path arrowok="t"/>
              </v:shape>
            </v:group>
            <v:group style="position:absolute;left:1083;top:195;width:400;height:949" coordorigin="1083,195" coordsize="400,949">
              <v:shape style="position:absolute;left:1083;top:195;width:400;height:949" coordorigin="1083,195" coordsize="400,949" path="m1083,1144l1083,195,1314,195,1483,441,1083,1144xe" filled="f" stroked="t" strokeweight="1.235pt" strokecolor="#FFFFFF">
                <v:path arrowok="t"/>
              </v:shape>
            </v:group>
            <v:group style="position:absolute;left:658;top:86;width:1410;height:1262" coordorigin="658,86" coordsize="1410,1262">
              <v:shape style="position:absolute;left:658;top:86;width:1410;height:1262" coordorigin="658,86" coordsize="1410,1262" path="m2068,1050l1856,758,2035,438,1902,438,1779,652,1621,434,1854,86,1713,86,1664,166,1627,225,1591,284,1559,335,1552,346,1544,333,1534,317,1523,298,1512,279,1501,260,1387,86,1240,86,658,86,658,195,961,195,962,1347,1079,1346,1554,528,1584,566,1716,763,1378,1348,1524,1348,1790,875,1904,1047,2068,1050xe" filled="f" stroked="t" strokeweight="1.235pt" strokecolor="#FFFFFF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33"/>
          <w:szCs w:val="33"/>
          <w:color w:val="424142"/>
          <w:w w:val="101"/>
        </w:rPr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  <w:u w:val="single" w:color="231F20"/>
        </w:rPr>
        <w:t>TX</w:t>
      </w:r>
      <w:r>
        <w:rPr>
          <w:rFonts w:ascii="Garamond" w:hAnsi="Garamond" w:cs="Garamond" w:eastAsia="Garamond"/>
          <w:sz w:val="33"/>
          <w:szCs w:val="33"/>
          <w:color w:val="424142"/>
          <w:spacing w:val="5"/>
          <w:w w:val="100"/>
          <w:u w:val="single" w:color="231F20"/>
        </w:rPr>
        <w:t> </w:t>
      </w:r>
      <w:r>
        <w:rPr>
          <w:rFonts w:ascii="Garamond" w:hAnsi="Garamond" w:cs="Garamond" w:eastAsia="Garamond"/>
          <w:sz w:val="33"/>
          <w:szCs w:val="33"/>
          <w:color w:val="424142"/>
          <w:spacing w:val="-25"/>
          <w:w w:val="100"/>
          <w:u w:val="single" w:color="231F20"/>
        </w:rPr>
        <w:t>W</w:t>
      </w:r>
      <w:r>
        <w:rPr>
          <w:rFonts w:ascii="Garamond" w:hAnsi="Garamond" w:cs="Garamond" w:eastAsia="Garamond"/>
          <w:sz w:val="33"/>
          <w:szCs w:val="33"/>
          <w:color w:val="424142"/>
          <w:spacing w:val="-25"/>
          <w:w w:val="100"/>
          <w:u w:val="single" w:color="231F20"/>
        </w:rPr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  <w:u w:val="single" w:color="231F20"/>
        </w:rPr>
        <w:t>a</w:t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  <w:u w:val="single" w:color="231F20"/>
        </w:rPr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</w:rPr>
      </w:r>
      <w:r>
        <w:rPr>
          <w:rFonts w:ascii="Garamond" w:hAnsi="Garamond" w:cs="Garamond" w:eastAsia="Garamond"/>
          <w:sz w:val="33"/>
          <w:szCs w:val="33"/>
          <w:color w:val="424142"/>
          <w:spacing w:val="8"/>
          <w:w w:val="100"/>
        </w:rPr>
        <w:t>g</w:t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  <w:u w:val="single" w:color="231F20"/>
        </w:rPr>
        <w:t>one</w:t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  <w:u w:val="single" w:color="231F20"/>
        </w:rPr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  <w:u w:val="single" w:color="231F20"/>
        </w:rPr>
        <w:t>rs</w:t>
      </w:r>
      <w:r>
        <w:rPr>
          <w:rFonts w:ascii="Garamond" w:hAnsi="Garamond" w:cs="Garamond" w:eastAsia="Garamond"/>
          <w:sz w:val="33"/>
          <w:szCs w:val="33"/>
          <w:color w:val="424142"/>
          <w:spacing w:val="0"/>
          <w:w w:val="100"/>
        </w:rPr>
      </w:r>
      <w:r>
        <w:rPr>
          <w:rFonts w:ascii="Garamond" w:hAnsi="Garamond" w:cs="Garamond" w:eastAsia="Garamond"/>
          <w:sz w:val="33"/>
          <w:szCs w:val="33"/>
          <w:color w:val="000000"/>
          <w:spacing w:val="0"/>
          <w:w w:val="100"/>
        </w:rPr>
      </w:r>
    </w:p>
    <w:p>
      <w:pPr>
        <w:spacing w:before="38" w:after="0" w:line="240" w:lineRule="auto"/>
        <w:ind w:left="1810" w:right="261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241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63" w:right="8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0"/>
          <w:w w:val="100"/>
        </w:rPr>
        <w:t>Mega</w:t>
      </w:r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-20"/>
          <w:w w:val="105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0"/>
          <w:w w:val="115"/>
        </w:rPr>
        <w:t>go</w:t>
      </w:r>
      <w:r>
        <w:rPr>
          <w:rFonts w:ascii="Times New Roman" w:hAnsi="Times New Roman" w:cs="Times New Roman" w:eastAsia="Times New Roman"/>
          <w:sz w:val="28"/>
          <w:szCs w:val="28"/>
          <w:color w:val="010202"/>
          <w:spacing w:val="0"/>
          <w:w w:val="110"/>
        </w:rPr>
        <w:t>ner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5" w:lineRule="auto"/>
        <w:ind w:left="29" w:right="82" w:firstLine="896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05"/>
        </w:rPr>
        <w:t>817-228-4544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05"/>
        </w:rPr>
        <w:t> </w:t>
      </w:r>
      <w:hyperlink r:id="rId5"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04"/>
          </w:rPr>
          <w:t>megan@tx</w:t>
        </w:r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14"/>
          </w:rPr>
          <w:t>wa</w:t>
        </w:r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17"/>
          </w:rPr>
          <w:t>go</w:t>
        </w:r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04"/>
          </w:rPr>
          <w:t>ners.c</w:t>
        </w:r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09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10202"/>
            <w:spacing w:val="0"/>
            <w:w w:val="109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91"/>
        </w:rPr>
        <w:t>tx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14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04"/>
        </w:rPr>
        <w:t>ners.c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1020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420" w:bottom="0" w:left="560" w:right="680"/>
          <w:cols w:num="2" w:equalWidth="0">
            <w:col w:w="3370" w:space="5490"/>
            <w:col w:w="2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13" w:right="-20"/>
        <w:jc w:val="left"/>
        <w:rPr>
          <w:rFonts w:ascii="Corbel" w:hAnsi="Corbel" w:cs="Corbel" w:eastAsia="Corbel"/>
          <w:sz w:val="24"/>
          <w:szCs w:val="24"/>
        </w:rPr>
      </w:pPr>
      <w:rPr/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SUMMARY</w:t>
      </w:r>
      <w:r>
        <w:rPr>
          <w:rFonts w:ascii="Corbel" w:hAnsi="Corbel" w:cs="Corbel" w:eastAsia="Corbel"/>
          <w:sz w:val="24"/>
          <w:szCs w:val="24"/>
          <w:color w:val="010202"/>
          <w:spacing w:val="24"/>
          <w:w w:val="100"/>
          <w:b/>
          <w:bCs/>
        </w:rPr>
        <w:t> </w:t>
      </w:r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OF</w:t>
      </w:r>
      <w:r>
        <w:rPr>
          <w:rFonts w:ascii="Corbel" w:hAnsi="Corbel" w:cs="Corbel" w:eastAsia="Corbel"/>
          <w:sz w:val="24"/>
          <w:szCs w:val="24"/>
          <w:color w:val="010202"/>
          <w:spacing w:val="7"/>
          <w:w w:val="100"/>
          <w:b/>
          <w:bCs/>
        </w:rPr>
        <w:t> </w:t>
      </w:r>
      <w:r>
        <w:rPr>
          <w:rFonts w:ascii="Corbel" w:hAnsi="Corbel" w:cs="Corbel" w:eastAsia="Corbel"/>
          <w:sz w:val="24"/>
          <w:szCs w:val="24"/>
          <w:color w:val="010202"/>
          <w:spacing w:val="0"/>
          <w:w w:val="102"/>
          <w:b/>
          <w:bCs/>
        </w:rPr>
        <w:t>QUALIFICATIONS</w:t>
      </w:r>
      <w:r>
        <w:rPr>
          <w:rFonts w:ascii="Corbel" w:hAnsi="Corbel" w:cs="Corbel" w:eastAsia="Corbel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316" w:lineRule="exact"/>
        <w:ind w:left="439" w:right="503" w:firstLine="-5"/>
        <w:jc w:val="left"/>
        <w:rPr>
          <w:rFonts w:ascii="Corbel" w:hAnsi="Corbel" w:cs="Corbel" w:eastAsia="Corbel"/>
          <w:sz w:val="27"/>
          <w:szCs w:val="27"/>
        </w:rPr>
      </w:pPr>
      <w:rPr/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Client-focused</w:t>
      </w:r>
      <w:r>
        <w:rPr>
          <w:rFonts w:ascii="Corbel" w:hAnsi="Corbel" w:cs="Corbel" w:eastAsia="Corbel"/>
          <w:sz w:val="27"/>
          <w:szCs w:val="27"/>
          <w:color w:val="020303"/>
          <w:spacing w:val="-16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web</w:t>
      </w:r>
      <w:r>
        <w:rPr>
          <w:rFonts w:ascii="Corbel" w:hAnsi="Corbel" w:cs="Corbel" w:eastAsia="Corbel"/>
          <w:sz w:val="27"/>
          <w:szCs w:val="27"/>
          <w:color w:val="020303"/>
          <w:spacing w:val="-5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designer</w:t>
      </w:r>
      <w:r>
        <w:rPr>
          <w:rFonts w:ascii="Corbel" w:hAnsi="Corbel" w:cs="Corbel" w:eastAsia="Corbel"/>
          <w:sz w:val="27"/>
          <w:szCs w:val="27"/>
          <w:color w:val="020303"/>
          <w:spacing w:val="-10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and</w:t>
      </w:r>
      <w:r>
        <w:rPr>
          <w:rFonts w:ascii="Corbel" w:hAnsi="Corbel" w:cs="Corbel" w:eastAsia="Corbel"/>
          <w:sz w:val="27"/>
          <w:szCs w:val="27"/>
          <w:color w:val="020303"/>
          <w:spacing w:val="-4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developer</w:t>
      </w:r>
      <w:r>
        <w:rPr>
          <w:rFonts w:ascii="Corbel" w:hAnsi="Corbel" w:cs="Corbel" w:eastAsia="Corbel"/>
          <w:sz w:val="27"/>
          <w:szCs w:val="27"/>
          <w:color w:val="020303"/>
          <w:spacing w:val="-11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with</w:t>
      </w:r>
      <w:r>
        <w:rPr>
          <w:rFonts w:ascii="Corbel" w:hAnsi="Corbel" w:cs="Corbel" w:eastAsia="Corbel"/>
          <w:sz w:val="27"/>
          <w:szCs w:val="27"/>
          <w:color w:val="020303"/>
          <w:spacing w:val="-5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an</w:t>
      </w:r>
      <w:r>
        <w:rPr>
          <w:rFonts w:ascii="Corbel" w:hAnsi="Corbel" w:cs="Corbel" w:eastAsia="Corbel"/>
          <w:sz w:val="27"/>
          <w:szCs w:val="27"/>
          <w:color w:val="020303"/>
          <w:spacing w:val="-3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eye</w:t>
      </w:r>
      <w:r>
        <w:rPr>
          <w:rFonts w:ascii="Corbel" w:hAnsi="Corbel" w:cs="Corbel" w:eastAsia="Corbel"/>
          <w:sz w:val="27"/>
          <w:szCs w:val="27"/>
          <w:color w:val="020303"/>
          <w:spacing w:val="-4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for</w:t>
      </w:r>
      <w:r>
        <w:rPr>
          <w:rFonts w:ascii="Corbel" w:hAnsi="Corbel" w:cs="Corbel" w:eastAsia="Corbel"/>
          <w:sz w:val="27"/>
          <w:szCs w:val="27"/>
          <w:color w:val="020303"/>
          <w:spacing w:val="-3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detail.</w:t>
      </w:r>
      <w:r>
        <w:rPr>
          <w:rFonts w:ascii="Corbel" w:hAnsi="Corbel" w:cs="Corbel" w:eastAsia="Corbel"/>
          <w:sz w:val="27"/>
          <w:szCs w:val="27"/>
          <w:color w:val="020303"/>
          <w:spacing w:val="-7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Punctual</w:t>
      </w:r>
      <w:r>
        <w:rPr>
          <w:rFonts w:ascii="Corbel" w:hAnsi="Corbel" w:cs="Corbel" w:eastAsia="Corbel"/>
          <w:sz w:val="27"/>
          <w:szCs w:val="27"/>
          <w:color w:val="020303"/>
          <w:spacing w:val="-10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and</w:t>
      </w:r>
      <w:r>
        <w:rPr>
          <w:rFonts w:ascii="Corbel" w:hAnsi="Corbel" w:cs="Corbel" w:eastAsia="Corbel"/>
          <w:sz w:val="27"/>
          <w:szCs w:val="27"/>
          <w:color w:val="020303"/>
          <w:spacing w:val="-4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organized.</w:t>
      </w:r>
      <w:r>
        <w:rPr>
          <w:rFonts w:ascii="Corbel" w:hAnsi="Corbel" w:cs="Corbel" w:eastAsia="Corbel"/>
          <w:sz w:val="27"/>
          <w:szCs w:val="27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Comfortable</w:t>
      </w:r>
      <w:r>
        <w:rPr>
          <w:rFonts w:ascii="Corbel" w:hAnsi="Corbel" w:cs="Corbel" w:eastAsia="Corbel"/>
          <w:sz w:val="27"/>
          <w:szCs w:val="27"/>
          <w:color w:val="231F20"/>
          <w:spacing w:val="-14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working</w:t>
      </w:r>
      <w:r>
        <w:rPr>
          <w:rFonts w:ascii="Corbel" w:hAnsi="Corbel" w:cs="Corbel" w:eastAsia="Corbel"/>
          <w:sz w:val="27"/>
          <w:szCs w:val="27"/>
          <w:color w:val="231F20"/>
          <w:spacing w:val="-9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independently</w:t>
      </w:r>
      <w:r>
        <w:rPr>
          <w:rFonts w:ascii="Corbel" w:hAnsi="Corbel" w:cs="Corbel" w:eastAsia="Corbel"/>
          <w:sz w:val="27"/>
          <w:szCs w:val="27"/>
          <w:color w:val="231F20"/>
          <w:spacing w:val="-16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on</w:t>
      </w:r>
      <w:r>
        <w:rPr>
          <w:rFonts w:ascii="Corbel" w:hAnsi="Corbel" w:cs="Corbel" w:eastAsia="Corbel"/>
          <w:sz w:val="27"/>
          <w:szCs w:val="27"/>
          <w:color w:val="231F20"/>
          <w:spacing w:val="-3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websites</w:t>
      </w:r>
      <w:r>
        <w:rPr>
          <w:rFonts w:ascii="Corbel" w:hAnsi="Corbel" w:cs="Corbel" w:eastAsia="Corbel"/>
          <w:sz w:val="27"/>
          <w:szCs w:val="27"/>
          <w:color w:val="231F20"/>
          <w:spacing w:val="-10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or</w:t>
      </w:r>
      <w:r>
        <w:rPr>
          <w:rFonts w:ascii="Corbel" w:hAnsi="Corbel" w:cs="Corbel" w:eastAsia="Corbel"/>
          <w:sz w:val="27"/>
          <w:szCs w:val="27"/>
          <w:color w:val="231F20"/>
          <w:spacing w:val="-2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in</w:t>
      </w:r>
      <w:r>
        <w:rPr>
          <w:rFonts w:ascii="Corbel" w:hAnsi="Corbel" w:cs="Corbel" w:eastAsia="Corbel"/>
          <w:sz w:val="27"/>
          <w:szCs w:val="27"/>
          <w:color w:val="231F20"/>
          <w:spacing w:val="-2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a</w:t>
      </w:r>
      <w:r>
        <w:rPr>
          <w:rFonts w:ascii="Corbel" w:hAnsi="Corbel" w:cs="Corbel" w:eastAsia="Corbel"/>
          <w:sz w:val="27"/>
          <w:szCs w:val="27"/>
          <w:color w:val="231F20"/>
          <w:spacing w:val="-1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team</w:t>
      </w:r>
      <w:r>
        <w:rPr>
          <w:rFonts w:ascii="Corbel" w:hAnsi="Corbel" w:cs="Corbel" w:eastAsia="Corbel"/>
          <w:sz w:val="27"/>
          <w:szCs w:val="27"/>
          <w:color w:val="231F20"/>
          <w:spacing w:val="-6"/>
          <w:w w:val="100"/>
        </w:rPr>
        <w:t> </w:t>
      </w:r>
      <w:r>
        <w:rPr>
          <w:rFonts w:ascii="Corbel" w:hAnsi="Corbel" w:cs="Corbel" w:eastAsia="Corbel"/>
          <w:sz w:val="27"/>
          <w:szCs w:val="27"/>
          <w:color w:val="231F20"/>
          <w:spacing w:val="0"/>
          <w:w w:val="100"/>
        </w:rPr>
        <w:t>environment.</w:t>
      </w:r>
      <w:r>
        <w:rPr>
          <w:rFonts w:ascii="Corbel" w:hAnsi="Corbel" w:cs="Corbel" w:eastAsia="Corbel"/>
          <w:sz w:val="27"/>
          <w:szCs w:val="27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0" w:lineRule="exact"/>
        <w:ind w:left="113" w:right="-20"/>
        <w:jc w:val="left"/>
        <w:rPr>
          <w:rFonts w:ascii="Corbel" w:hAnsi="Corbel" w:cs="Corbel" w:eastAsia="Corbel"/>
          <w:sz w:val="24"/>
          <w:szCs w:val="24"/>
        </w:rPr>
      </w:pPr>
      <w:rPr/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SKILLS</w:t>
      </w:r>
      <w:r>
        <w:rPr>
          <w:rFonts w:ascii="Corbel" w:hAnsi="Corbel" w:cs="Corbel" w:eastAsia="Corbel"/>
          <w:sz w:val="24"/>
          <w:szCs w:val="24"/>
          <w:color w:val="010202"/>
          <w:spacing w:val="-8"/>
          <w:w w:val="100"/>
          <w:b/>
          <w:bCs/>
        </w:rPr>
        <w:t> </w:t>
      </w:r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PROFILE</w:t>
      </w:r>
      <w:r>
        <w:rPr>
          <w:rFonts w:ascii="Corbel" w:hAnsi="Corbel" w:cs="Corbel" w:eastAsia="Corbe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60" w:right="680"/>
        </w:sectPr>
      </w:pPr>
      <w:rPr/>
    </w:p>
    <w:p>
      <w:pPr>
        <w:spacing w:before="76" w:after="0" w:line="240" w:lineRule="auto"/>
        <w:ind w:left="470" w:right="-20"/>
        <w:jc w:val="left"/>
        <w:rPr>
          <w:rFonts w:ascii="Corbel" w:hAnsi="Corbel" w:cs="Corbel" w:eastAsia="Corbel"/>
          <w:sz w:val="28"/>
          <w:szCs w:val="28"/>
        </w:rPr>
      </w:pPr>
      <w:rPr/>
      <w:r>
        <w:rPr>
          <w:rFonts w:ascii="Corbel" w:hAnsi="Corbel" w:cs="Corbel" w:eastAsia="Corbel"/>
          <w:sz w:val="28"/>
          <w:szCs w:val="28"/>
          <w:color w:val="231F20"/>
          <w:spacing w:val="0"/>
          <w:w w:val="100"/>
          <w:b/>
          <w:bCs/>
        </w:rPr>
        <w:t>Software</w:t>
      </w:r>
      <w:r>
        <w:rPr>
          <w:rFonts w:ascii="Corbel" w:hAnsi="Corbel" w:cs="Corbel" w:eastAsia="Corbel"/>
          <w:sz w:val="28"/>
          <w:szCs w:val="28"/>
          <w:color w:val="000000"/>
          <w:spacing w:val="0"/>
          <w:w w:val="100"/>
        </w:rPr>
      </w:r>
    </w:p>
    <w:p>
      <w:pPr>
        <w:spacing w:before="37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InDesign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Illustrator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72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Photoshop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47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Dreamweaver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Fireworks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48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Flash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1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Audition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64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Adobe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Premiere</w:t>
      </w:r>
      <w:r>
        <w:rPr>
          <w:rFonts w:ascii="Corbel" w:hAnsi="Corbel" w:cs="Corbel" w:eastAsia="Corbel"/>
          <w:sz w:val="23"/>
          <w:szCs w:val="23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Pro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Notepad</w:t>
      </w:r>
      <w:r>
        <w:rPr>
          <w:rFonts w:ascii="Corbel" w:hAnsi="Corbel" w:cs="Corbel" w:eastAsia="Corbel"/>
          <w:sz w:val="23"/>
          <w:szCs w:val="23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++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41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OpenCart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Microsoft</w:t>
      </w:r>
      <w:r>
        <w:rPr>
          <w:rFonts w:ascii="Corbel" w:hAnsi="Corbel" w:cs="Corbel" w:eastAsia="Corbel"/>
          <w:sz w:val="23"/>
          <w:szCs w:val="23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Word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64" w:after="0" w:line="240" w:lineRule="auto"/>
        <w:ind w:left="449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Microsoft</w:t>
      </w:r>
      <w:r>
        <w:rPr>
          <w:rFonts w:ascii="Corbel" w:hAnsi="Corbel" w:cs="Corbel" w:eastAsia="Corbel"/>
          <w:sz w:val="23"/>
          <w:szCs w:val="23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Excel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449" w:right="-75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Microsoft</w:t>
      </w:r>
      <w:r>
        <w:rPr>
          <w:rFonts w:ascii="Corbel" w:hAnsi="Corbel" w:cs="Corbel" w:eastAsia="Corbel"/>
          <w:sz w:val="23"/>
          <w:szCs w:val="23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PowerPoint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76" w:after="0" w:line="240" w:lineRule="auto"/>
        <w:ind w:left="6" w:right="-20"/>
        <w:jc w:val="left"/>
        <w:rPr>
          <w:rFonts w:ascii="Corbel" w:hAnsi="Corbel" w:cs="Corbel" w:eastAsia="Corbel"/>
          <w:sz w:val="28"/>
          <w:szCs w:val="28"/>
        </w:rPr>
      </w:pPr>
      <w:rPr/>
      <w:r>
        <w:rPr/>
        <w:br w:type="column"/>
      </w:r>
      <w:r>
        <w:rPr>
          <w:rFonts w:ascii="Corbel" w:hAnsi="Corbel" w:cs="Corbel" w:eastAsia="Corbel"/>
          <w:sz w:val="28"/>
          <w:szCs w:val="28"/>
          <w:color w:val="231F20"/>
          <w:spacing w:val="0"/>
          <w:w w:val="100"/>
          <w:b/>
          <w:bCs/>
        </w:rPr>
        <w:t>Coding</w:t>
      </w:r>
      <w:r>
        <w:rPr>
          <w:rFonts w:ascii="Corbel" w:hAnsi="Corbel" w:cs="Corbel" w:eastAsia="Corbel"/>
          <w:sz w:val="28"/>
          <w:szCs w:val="28"/>
          <w:color w:val="000000"/>
          <w:spacing w:val="0"/>
          <w:w w:val="100"/>
        </w:rPr>
      </w:r>
    </w:p>
    <w:p>
      <w:pPr>
        <w:spacing w:before="52" w:after="0" w:line="240" w:lineRule="auto"/>
        <w:ind w:left="20" w:right="-7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HTML/</w:t>
      </w:r>
      <w:r>
        <w:rPr>
          <w:rFonts w:ascii="Corbel" w:hAnsi="Corbel" w:cs="Corbel" w:eastAsia="Corbel"/>
          <w:sz w:val="23"/>
          <w:szCs w:val="23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HTML</w:t>
      </w:r>
      <w:r>
        <w:rPr>
          <w:rFonts w:ascii="Times New Roman" w:hAnsi="Times New Roman" w:cs="Times New Roman" w:eastAsia="Times New Roman"/>
          <w:sz w:val="23"/>
          <w:szCs w:val="23"/>
          <w:color w:val="020303"/>
          <w:spacing w:val="0"/>
          <w:w w:val="10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CSS</w:t>
      </w:r>
      <w:r>
        <w:rPr>
          <w:rFonts w:ascii="Times New Roman" w:hAnsi="Times New Roman" w:cs="Times New Roman" w:eastAsia="Times New Roman"/>
          <w:sz w:val="23"/>
          <w:szCs w:val="23"/>
          <w:color w:val="020303"/>
          <w:spacing w:val="0"/>
          <w:w w:val="101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2" w:after="0" w:line="240" w:lineRule="auto"/>
        <w:ind w:left="20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JavaScript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20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jQuery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20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PHP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4" w:after="0" w:line="240" w:lineRule="auto"/>
        <w:ind w:left="20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MYSQL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47" w:after="0" w:line="240" w:lineRule="auto"/>
        <w:ind w:left="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ActionScript</w:t>
      </w:r>
      <w:r>
        <w:rPr>
          <w:rFonts w:ascii="Times New Roman" w:hAnsi="Times New Roman" w:cs="Times New Roman" w:eastAsia="Times New Roman"/>
          <w:sz w:val="23"/>
          <w:szCs w:val="23"/>
          <w:color w:val="020303"/>
          <w:spacing w:val="0"/>
          <w:w w:val="101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2" w:after="0" w:line="240" w:lineRule="auto"/>
        <w:ind w:left="20" w:right="-47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PHP</w:t>
      </w:r>
      <w:r>
        <w:rPr>
          <w:rFonts w:ascii="Corbel" w:hAnsi="Corbel" w:cs="Corbel" w:eastAsia="Corbel"/>
          <w:sz w:val="23"/>
          <w:szCs w:val="23"/>
          <w:color w:val="020303"/>
          <w:spacing w:val="4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Template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62" w:after="0" w:line="240" w:lineRule="auto"/>
        <w:ind w:left="20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14"/>
        </w:rPr>
        <w:t>Angular.js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5" w:after="0" w:line="240" w:lineRule="auto"/>
        <w:ind w:left="6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14"/>
        </w:rPr>
        <w:t>Ember.js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14"/>
        </w:rPr>
        <w:t>Backbone.js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14"/>
        </w:rPr>
        <w:t>Bootstrap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49" w:after="0" w:line="279" w:lineRule="exact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14"/>
        </w:rPr>
        <w:t>MongoDB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rPr>
          <w:rFonts w:ascii="Corbel" w:hAnsi="Corbel" w:cs="Corbel" w:eastAsia="Corbel"/>
          <w:sz w:val="28"/>
          <w:szCs w:val="28"/>
        </w:rPr>
      </w:pPr>
      <w:rPr/>
      <w:r>
        <w:rPr/>
        <w:br w:type="column"/>
      </w:r>
      <w:r>
        <w:rPr>
          <w:rFonts w:ascii="Corbel" w:hAnsi="Corbel" w:cs="Corbel" w:eastAsia="Corbel"/>
          <w:sz w:val="28"/>
          <w:szCs w:val="28"/>
          <w:color w:val="231F20"/>
          <w:spacing w:val="0"/>
          <w:w w:val="100"/>
          <w:b/>
          <w:bCs/>
        </w:rPr>
        <w:t>Design</w:t>
      </w:r>
      <w:r>
        <w:rPr>
          <w:rFonts w:ascii="Corbel" w:hAnsi="Corbel" w:cs="Corbel" w:eastAsia="Corbel"/>
          <w:sz w:val="28"/>
          <w:szCs w:val="28"/>
          <w:color w:val="000000"/>
          <w:spacing w:val="0"/>
          <w:w w:val="100"/>
        </w:rPr>
      </w:r>
    </w:p>
    <w:p>
      <w:pPr>
        <w:spacing w:before="39" w:after="0" w:line="240" w:lineRule="auto"/>
        <w:ind w:left="13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Front</w:t>
      </w:r>
      <w:r>
        <w:rPr>
          <w:rFonts w:ascii="Corbel" w:hAnsi="Corbel" w:cs="Corbel" w:eastAsia="Corbel"/>
          <w:sz w:val="23"/>
          <w:szCs w:val="23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End</w:t>
      </w:r>
      <w:r>
        <w:rPr>
          <w:rFonts w:ascii="Corbel" w:hAnsi="Corbel" w:cs="Corbel" w:eastAsia="Corbel"/>
          <w:sz w:val="23"/>
          <w:szCs w:val="23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Design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40" w:lineRule="auto"/>
        <w:ind w:left="13" w:right="-75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Design</w:t>
      </w:r>
      <w:r>
        <w:rPr>
          <w:rFonts w:ascii="Corbel" w:hAnsi="Corbel" w:cs="Corbel" w:eastAsia="Corbel"/>
          <w:sz w:val="23"/>
          <w:szCs w:val="23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Pre-Planning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40" w:lineRule="auto"/>
        <w:ind w:left="17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Logo</w:t>
      </w:r>
      <w:r>
        <w:rPr>
          <w:rFonts w:ascii="Corbel" w:hAnsi="Corbel" w:cs="Corbel" w:eastAsia="Corbel"/>
          <w:sz w:val="23"/>
          <w:szCs w:val="23"/>
          <w:color w:val="020303"/>
          <w:spacing w:val="6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Design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40" w:lineRule="auto"/>
        <w:ind w:left="18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Photography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rPr>
          <w:rFonts w:ascii="Corbel" w:hAnsi="Corbel" w:cs="Corbel" w:eastAsia="Corbel"/>
          <w:sz w:val="28"/>
          <w:szCs w:val="28"/>
        </w:rPr>
      </w:pPr>
      <w:rPr/>
      <w:r>
        <w:rPr/>
        <w:br w:type="column"/>
      </w:r>
      <w:r>
        <w:rPr>
          <w:rFonts w:ascii="Corbel" w:hAnsi="Corbel" w:cs="Corbel" w:eastAsia="Corbel"/>
          <w:sz w:val="28"/>
          <w:szCs w:val="28"/>
          <w:color w:val="231F20"/>
          <w:spacing w:val="0"/>
          <w:w w:val="100"/>
          <w:b/>
          <w:bCs/>
        </w:rPr>
        <w:t>Professional</w:t>
      </w:r>
      <w:r>
        <w:rPr>
          <w:rFonts w:ascii="Corbel" w:hAnsi="Corbel" w:cs="Corbel" w:eastAsia="Corbel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orbel" w:hAnsi="Corbel" w:cs="Corbel" w:eastAsia="Corbel"/>
          <w:sz w:val="28"/>
          <w:szCs w:val="28"/>
          <w:color w:val="231F20"/>
          <w:spacing w:val="0"/>
          <w:w w:val="100"/>
          <w:b/>
          <w:bCs/>
        </w:rPr>
        <w:t>skills</w:t>
      </w:r>
      <w:r>
        <w:rPr>
          <w:rFonts w:ascii="Corbel" w:hAnsi="Corbel" w:cs="Corbel" w:eastAsia="Corbel"/>
          <w:sz w:val="28"/>
          <w:szCs w:val="28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Problem</w:t>
      </w:r>
      <w:r>
        <w:rPr>
          <w:rFonts w:ascii="Corbel" w:hAnsi="Corbel" w:cs="Corbel" w:eastAsia="Corbel"/>
          <w:sz w:val="23"/>
          <w:szCs w:val="23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solving</w:t>
      </w:r>
      <w:r>
        <w:rPr>
          <w:rFonts w:ascii="Corbel" w:hAnsi="Corbel" w:cs="Corbel" w:eastAsia="Corbel"/>
          <w:sz w:val="23"/>
          <w:szCs w:val="23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skills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Communication</w:t>
      </w:r>
      <w:r>
        <w:rPr>
          <w:rFonts w:ascii="Corbel" w:hAnsi="Corbel" w:cs="Corbel" w:eastAsia="Corbel"/>
          <w:sz w:val="23"/>
          <w:szCs w:val="23"/>
          <w:color w:val="020303"/>
          <w:spacing w:val="16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skills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Organization</w:t>
      </w:r>
      <w:r>
        <w:rPr>
          <w:rFonts w:ascii="Corbel" w:hAnsi="Corbel" w:cs="Corbel" w:eastAsia="Corbel"/>
          <w:sz w:val="23"/>
          <w:szCs w:val="23"/>
          <w:color w:val="020303"/>
          <w:spacing w:val="13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skills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Works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well</w:t>
      </w:r>
      <w:r>
        <w:rPr>
          <w:rFonts w:ascii="Corbel" w:hAnsi="Corbel" w:cs="Corbel" w:eastAsia="Corbel"/>
          <w:sz w:val="23"/>
          <w:szCs w:val="23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with</w:t>
      </w:r>
      <w:r>
        <w:rPr>
          <w:rFonts w:ascii="Corbel" w:hAnsi="Corbel" w:cs="Corbel" w:eastAsia="Corbel"/>
          <w:sz w:val="23"/>
          <w:szCs w:val="23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others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0"/>
        </w:rPr>
        <w:t>Client</w:t>
      </w:r>
      <w:r>
        <w:rPr>
          <w:rFonts w:ascii="Corbel" w:hAnsi="Corbel" w:cs="Corbel" w:eastAsia="Corbel"/>
          <w:sz w:val="23"/>
          <w:szCs w:val="23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020303"/>
          <w:spacing w:val="0"/>
          <w:w w:val="101"/>
        </w:rPr>
        <w:t>focused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0" w:left="560" w:right="680"/>
          <w:cols w:num="4" w:equalWidth="0">
            <w:col w:w="2754" w:space="323"/>
            <w:col w:w="1644" w:space="484"/>
            <w:col w:w="2181" w:space="206"/>
            <w:col w:w="3408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8" w:after="0" w:line="240" w:lineRule="auto"/>
        <w:ind w:left="113" w:right="-20"/>
        <w:jc w:val="left"/>
        <w:rPr>
          <w:rFonts w:ascii="Corbel" w:hAnsi="Corbel" w:cs="Corbel" w:eastAsia="Corbel"/>
          <w:sz w:val="24"/>
          <w:szCs w:val="24"/>
        </w:rPr>
      </w:pPr>
      <w:rPr/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JOB</w:t>
      </w:r>
      <w:r>
        <w:rPr>
          <w:rFonts w:ascii="Corbel" w:hAnsi="Corbel" w:cs="Corbel" w:eastAsia="Corbel"/>
          <w:sz w:val="24"/>
          <w:szCs w:val="24"/>
          <w:color w:val="010202"/>
          <w:spacing w:val="-5"/>
          <w:w w:val="100"/>
          <w:b/>
          <w:bCs/>
        </w:rPr>
        <w:t> </w:t>
      </w:r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EXPERIENCE</w:t>
      </w:r>
      <w:r>
        <w:rPr>
          <w:rFonts w:ascii="Corbel" w:hAnsi="Corbel" w:cs="Corbel" w:eastAsia="Corbe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9" w:right="-20"/>
        <w:jc w:val="left"/>
        <w:tabs>
          <w:tab w:pos="8180" w:val="left"/>
        </w:tabs>
        <w:rPr>
          <w:rFonts w:ascii="Gill Sans MT" w:hAnsi="Gill Sans MT" w:cs="Gill Sans MT" w:eastAsia="Gill Sans MT"/>
          <w:sz w:val="25"/>
          <w:szCs w:val="25"/>
        </w:rPr>
      </w:pPr>
      <w:rPr/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ATT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Stadium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,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Arlington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,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TX</w:t>
        <w:tab/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March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2016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present</w:t>
      </w:r>
      <w:r>
        <w:rPr>
          <w:rFonts w:ascii="Gill Sans MT" w:hAnsi="Gill Sans MT" w:cs="Gill Sans MT" w:eastAsia="Gill Sans MT"/>
          <w:sz w:val="25"/>
          <w:szCs w:val="25"/>
          <w:color w:val="000000"/>
          <w:spacing w:val="0"/>
          <w:w w:val="100"/>
        </w:rPr>
      </w:r>
    </w:p>
    <w:p>
      <w:pPr>
        <w:spacing w:before="44" w:after="0" w:line="240" w:lineRule="auto"/>
        <w:ind w:left="470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i/>
        </w:rPr>
        <w:t>Event</w:t>
      </w:r>
      <w:r>
        <w:rPr>
          <w:rFonts w:ascii="Corbel" w:hAnsi="Corbel" w:cs="Corbel" w:eastAsia="Corbel"/>
          <w:sz w:val="21"/>
          <w:szCs w:val="21"/>
          <w:color w:val="020303"/>
          <w:spacing w:val="11"/>
          <w:w w:val="100"/>
          <w:i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i/>
        </w:rPr>
        <w:t>Staﬀ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  <w:i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  <w:i/>
        </w:rPr>
        <w:t>(Usher)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462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Usher</w:t>
      </w:r>
      <w:r>
        <w:rPr>
          <w:rFonts w:ascii="Corbel" w:hAnsi="Corbel" w:cs="Corbel" w:eastAsia="Corbel"/>
          <w:sz w:val="21"/>
          <w:szCs w:val="21"/>
          <w:color w:val="020303"/>
          <w:spacing w:val="11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,</w:t>
      </w:r>
      <w:r>
        <w:rPr>
          <w:rFonts w:ascii="Corbel" w:hAnsi="Corbel" w:cs="Corbel" w:eastAsia="Corbel"/>
          <w:sz w:val="21"/>
          <w:szCs w:val="21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ticket</w:t>
      </w:r>
      <w:r>
        <w:rPr>
          <w:rFonts w:ascii="Corbel" w:hAnsi="Corbel" w:cs="Corbel" w:eastAsia="Corbel"/>
          <w:sz w:val="21"/>
          <w:szCs w:val="21"/>
          <w:color w:val="020303"/>
          <w:spacing w:val="11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taker</w:t>
      </w:r>
      <w:r>
        <w:rPr>
          <w:rFonts w:ascii="Corbel" w:hAnsi="Corbel" w:cs="Corbel" w:eastAsia="Corbel"/>
          <w:sz w:val="21"/>
          <w:szCs w:val="21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,</w:t>
      </w:r>
      <w:r>
        <w:rPr>
          <w:rFonts w:ascii="Corbel" w:hAnsi="Corbel" w:cs="Corbel" w:eastAsia="Corbel"/>
          <w:sz w:val="21"/>
          <w:szCs w:val="21"/>
          <w:color w:val="020303"/>
          <w:spacing w:val="2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and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other</w:t>
      </w:r>
      <w:r>
        <w:rPr>
          <w:rFonts w:ascii="Corbel" w:hAnsi="Corbel" w:cs="Corbel" w:eastAsia="Corbel"/>
          <w:sz w:val="21"/>
          <w:szCs w:val="21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event</w:t>
      </w:r>
      <w:r>
        <w:rPr>
          <w:rFonts w:ascii="Corbel" w:hAnsi="Corbel" w:cs="Corbel" w:eastAsia="Corbel"/>
          <w:sz w:val="21"/>
          <w:szCs w:val="21"/>
          <w:color w:val="020303"/>
          <w:spacing w:val="11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staﬀ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</w:rPr>
        <w:t>responsibilities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48" w:after="0" w:line="240" w:lineRule="auto"/>
        <w:ind w:left="429" w:right="-20"/>
        <w:jc w:val="left"/>
        <w:tabs>
          <w:tab w:pos="8200" w:val="left"/>
        </w:tabs>
        <w:rPr>
          <w:rFonts w:ascii="Gill Sans MT" w:hAnsi="Gill Sans MT" w:cs="Gill Sans MT" w:eastAsia="Gill Sans MT"/>
          <w:sz w:val="25"/>
          <w:szCs w:val="25"/>
        </w:rPr>
      </w:pPr>
      <w:rPr/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Jennifer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Brown-Thomas,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Haltom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City,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TX</w:t>
        <w:tab/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January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March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2015</w:t>
      </w:r>
      <w:r>
        <w:rPr>
          <w:rFonts w:ascii="Gill Sans MT" w:hAnsi="Gill Sans MT" w:cs="Gill Sans MT" w:eastAsia="Gill Sans MT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5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i/>
        </w:rPr>
        <w:t>Web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  <w:i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  <w:i/>
        </w:rPr>
        <w:t>Intern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left="435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Updated</w:t>
      </w:r>
      <w:r>
        <w:rPr>
          <w:rFonts w:ascii="Corbel" w:hAnsi="Corbel" w:cs="Corbel" w:eastAsia="Corbel"/>
          <w:sz w:val="21"/>
          <w:szCs w:val="21"/>
          <w:color w:val="020303"/>
          <w:spacing w:val="16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one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website</w:t>
      </w:r>
      <w:r>
        <w:rPr>
          <w:rFonts w:ascii="Corbel" w:hAnsi="Corbel" w:cs="Corbel" w:eastAsia="Corbel"/>
          <w:sz w:val="21"/>
          <w:szCs w:val="21"/>
          <w:color w:val="020303"/>
          <w:spacing w:val="15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for</w:t>
      </w:r>
      <w:r>
        <w:rPr>
          <w:rFonts w:ascii="Corbel" w:hAnsi="Corbel" w:cs="Corbel" w:eastAsia="Corbel"/>
          <w:sz w:val="21"/>
          <w:szCs w:val="21"/>
          <w:color w:val="020303"/>
          <w:spacing w:val="6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the</w:t>
      </w:r>
      <w:r>
        <w:rPr>
          <w:rFonts w:ascii="Corbel" w:hAnsi="Corbel" w:cs="Corbel" w:eastAsia="Corbel"/>
          <w:sz w:val="21"/>
          <w:szCs w:val="21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company,</w:t>
      </w:r>
      <w:r>
        <w:rPr>
          <w:rFonts w:ascii="Corbel" w:hAnsi="Corbel" w:cs="Corbel" w:eastAsia="Corbel"/>
          <w:sz w:val="21"/>
          <w:szCs w:val="21"/>
          <w:color w:val="020303"/>
          <w:spacing w:val="1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Kinsley</w:t>
      </w:r>
      <w:r>
        <w:rPr>
          <w:rFonts w:ascii="Corbel" w:hAnsi="Corbel" w:cs="Corbel" w:eastAsia="Corbel"/>
          <w:sz w:val="21"/>
          <w:szCs w:val="21"/>
          <w:color w:val="020303"/>
          <w:spacing w:val="1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</w:rPr>
        <w:t>Kouture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79" w:after="0" w:line="240" w:lineRule="auto"/>
        <w:ind w:left="435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Managed</w:t>
      </w:r>
      <w:r>
        <w:rPr>
          <w:rFonts w:ascii="Corbel" w:hAnsi="Corbel" w:cs="Corbel" w:eastAsia="Corbel"/>
          <w:sz w:val="21"/>
          <w:szCs w:val="21"/>
          <w:color w:val="020303"/>
          <w:spacing w:val="17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an</w:t>
      </w:r>
      <w:r>
        <w:rPr>
          <w:rFonts w:ascii="Corbel" w:hAnsi="Corbel" w:cs="Corbel" w:eastAsia="Corbel"/>
          <w:sz w:val="21"/>
          <w:szCs w:val="21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OpenCart,</w:t>
      </w:r>
      <w:r>
        <w:rPr>
          <w:rFonts w:ascii="Corbel" w:hAnsi="Corbel" w:cs="Corbel" w:eastAsia="Corbel"/>
          <w:sz w:val="21"/>
          <w:szCs w:val="21"/>
          <w:color w:val="020303"/>
          <w:spacing w:val="1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which</w:t>
      </w:r>
      <w:r>
        <w:rPr>
          <w:rFonts w:ascii="Corbel" w:hAnsi="Corbel" w:cs="Corbel" w:eastAsia="Corbel"/>
          <w:sz w:val="21"/>
          <w:szCs w:val="21"/>
          <w:color w:val="020303"/>
          <w:spacing w:val="11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is</w:t>
      </w:r>
      <w:r>
        <w:rPr>
          <w:rFonts w:ascii="Corbel" w:hAnsi="Corbel" w:cs="Corbel" w:eastAsia="Corbel"/>
          <w:sz w:val="21"/>
          <w:szCs w:val="21"/>
          <w:color w:val="020303"/>
          <w:spacing w:val="4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an</w:t>
      </w:r>
      <w:r>
        <w:rPr>
          <w:rFonts w:ascii="Corbel" w:hAnsi="Corbel" w:cs="Corbel" w:eastAsia="Corbel"/>
          <w:sz w:val="21"/>
          <w:szCs w:val="21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open</w:t>
      </w:r>
      <w:r>
        <w:rPr>
          <w:rFonts w:ascii="Corbel" w:hAnsi="Corbel" w:cs="Corbel" w:eastAsia="Corbel"/>
          <w:sz w:val="21"/>
          <w:szCs w:val="21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source</w:t>
      </w:r>
      <w:r>
        <w:rPr>
          <w:rFonts w:ascii="Corbel" w:hAnsi="Corbel" w:cs="Corbel" w:eastAsia="Corbel"/>
          <w:sz w:val="21"/>
          <w:szCs w:val="21"/>
          <w:color w:val="020303"/>
          <w:spacing w:val="12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PHP-based</w:t>
      </w:r>
      <w:r>
        <w:rPr>
          <w:rFonts w:ascii="Corbel" w:hAnsi="Corbel" w:cs="Corbel" w:eastAsia="Corbel"/>
          <w:sz w:val="21"/>
          <w:szCs w:val="21"/>
          <w:color w:val="020303"/>
          <w:spacing w:val="20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online</w:t>
      </w:r>
      <w:r>
        <w:rPr>
          <w:rFonts w:ascii="Corbel" w:hAnsi="Corbel" w:cs="Corbel" w:eastAsia="Corbel"/>
          <w:sz w:val="21"/>
          <w:szCs w:val="21"/>
          <w:color w:val="020303"/>
          <w:spacing w:val="12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e-commerce</w:t>
      </w:r>
      <w:r>
        <w:rPr>
          <w:rFonts w:ascii="Corbel" w:hAnsi="Corbel" w:cs="Corbel" w:eastAsia="Corbel"/>
          <w:sz w:val="21"/>
          <w:szCs w:val="21"/>
          <w:color w:val="020303"/>
          <w:spacing w:val="2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</w:rPr>
        <w:t>solution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58" w:after="0" w:line="240" w:lineRule="auto"/>
        <w:ind w:left="435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Used</w:t>
      </w:r>
      <w:r>
        <w:rPr>
          <w:rFonts w:ascii="Corbel" w:hAnsi="Corbel" w:cs="Corbel" w:eastAsia="Corbel"/>
          <w:sz w:val="21"/>
          <w:szCs w:val="21"/>
          <w:color w:val="020303"/>
          <w:spacing w:val="10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PHP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template</w:t>
      </w:r>
      <w:r>
        <w:rPr>
          <w:rFonts w:ascii="Corbel" w:hAnsi="Corbel" w:cs="Corbel" w:eastAsia="Corbel"/>
          <w:sz w:val="21"/>
          <w:szCs w:val="21"/>
          <w:color w:val="020303"/>
          <w:spacing w:val="17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and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developed</w:t>
      </w:r>
      <w:r>
        <w:rPr>
          <w:rFonts w:ascii="Corbel" w:hAnsi="Corbel" w:cs="Corbel" w:eastAsia="Corbel"/>
          <w:sz w:val="21"/>
          <w:szCs w:val="21"/>
          <w:color w:val="020303"/>
          <w:spacing w:val="1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process</w:t>
      </w:r>
      <w:r>
        <w:rPr>
          <w:rFonts w:ascii="Corbel" w:hAnsi="Corbel" w:cs="Corbel" w:eastAsia="Corbel"/>
          <w:sz w:val="21"/>
          <w:szCs w:val="21"/>
          <w:color w:val="020303"/>
          <w:spacing w:val="14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for</w:t>
      </w:r>
      <w:r>
        <w:rPr>
          <w:rFonts w:ascii="Corbel" w:hAnsi="Corbel" w:cs="Corbel" w:eastAsia="Corbel"/>
          <w:sz w:val="21"/>
          <w:szCs w:val="21"/>
          <w:color w:val="020303"/>
          <w:spacing w:val="6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obtaining</w:t>
      </w:r>
      <w:r>
        <w:rPr>
          <w:rFonts w:ascii="Corbel" w:hAnsi="Corbel" w:cs="Corbel" w:eastAsia="Corbel"/>
          <w:sz w:val="21"/>
          <w:szCs w:val="21"/>
          <w:color w:val="020303"/>
          <w:spacing w:val="1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strong</w:t>
      </w:r>
      <w:r>
        <w:rPr>
          <w:rFonts w:ascii="Corbel" w:hAnsi="Corbel" w:cs="Corbel" w:eastAsia="Corbel"/>
          <w:sz w:val="21"/>
          <w:szCs w:val="21"/>
          <w:color w:val="020303"/>
          <w:spacing w:val="12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content</w:t>
      </w:r>
      <w:r>
        <w:rPr>
          <w:rFonts w:ascii="Corbel" w:hAnsi="Corbel" w:cs="Corbel" w:eastAsia="Corbel"/>
          <w:sz w:val="21"/>
          <w:szCs w:val="21"/>
          <w:color w:val="020303"/>
          <w:spacing w:val="14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from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the</w:t>
      </w:r>
      <w:r>
        <w:rPr>
          <w:rFonts w:ascii="Corbel" w:hAnsi="Corbel" w:cs="Corbel" w:eastAsia="Corbel"/>
          <w:sz w:val="21"/>
          <w:szCs w:val="21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subject</w:t>
      </w:r>
      <w:r>
        <w:rPr>
          <w:rFonts w:ascii="Corbel" w:hAnsi="Corbel" w:cs="Corbel" w:eastAsia="Corbel"/>
          <w:sz w:val="21"/>
          <w:szCs w:val="21"/>
          <w:color w:val="020303"/>
          <w:spacing w:val="14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matter</w:t>
      </w:r>
      <w:r>
        <w:rPr>
          <w:rFonts w:ascii="Corbel" w:hAnsi="Corbel" w:cs="Corbel" w:eastAsia="Corbel"/>
          <w:sz w:val="21"/>
          <w:szCs w:val="21"/>
          <w:color w:val="020303"/>
          <w:spacing w:val="1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</w:rPr>
        <w:t>experts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9" w:right="-20"/>
        <w:jc w:val="left"/>
        <w:tabs>
          <w:tab w:pos="9880" w:val="left"/>
        </w:tabs>
        <w:rPr>
          <w:rFonts w:ascii="Gill Sans MT" w:hAnsi="Gill Sans MT" w:cs="Gill Sans MT" w:eastAsia="Gill Sans MT"/>
          <w:sz w:val="25"/>
          <w:szCs w:val="25"/>
        </w:rPr>
      </w:pPr>
      <w:rPr/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Volunteered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at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Globe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Life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Park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in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Arlington,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Arlington,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TX</w:t>
        <w:tab/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2012</w:t>
      </w:r>
      <w:r>
        <w:rPr>
          <w:rFonts w:ascii="Gill Sans MT" w:hAnsi="Gill Sans MT" w:cs="Gill Sans MT" w:eastAsia="Gill Sans MT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1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i/>
        </w:rPr>
        <w:t>Concession</w:t>
      </w:r>
      <w:r>
        <w:rPr>
          <w:rFonts w:ascii="Corbel" w:hAnsi="Corbel" w:cs="Corbel" w:eastAsia="Corbel"/>
          <w:sz w:val="21"/>
          <w:szCs w:val="21"/>
          <w:color w:val="020303"/>
          <w:spacing w:val="20"/>
          <w:w w:val="100"/>
          <w:i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  <w:i/>
        </w:rPr>
        <w:t>Volunteer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9" w:right="-20"/>
        <w:jc w:val="left"/>
        <w:tabs>
          <w:tab w:pos="9300" w:val="left"/>
        </w:tabs>
        <w:rPr>
          <w:rFonts w:ascii="Gill Sans MT" w:hAnsi="Gill Sans MT" w:cs="Gill Sans MT" w:eastAsia="Gill Sans MT"/>
          <w:sz w:val="25"/>
          <w:szCs w:val="25"/>
        </w:rPr>
      </w:pPr>
      <w:rPr/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Juan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Seguin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High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School,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Arlington,</w:t>
      </w:r>
      <w:r>
        <w:rPr>
          <w:rFonts w:ascii="Corbel" w:hAnsi="Corbel" w:cs="Corbel" w:eastAsia="Corbel"/>
          <w:sz w:val="25"/>
          <w:szCs w:val="25"/>
          <w:color w:val="020303"/>
          <w:spacing w:val="1"/>
          <w:w w:val="100"/>
          <w:b/>
          <w:bCs/>
        </w:rPr>
        <w:t> </w:t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  <w:t>TX</w:t>
        <w:tab/>
      </w:r>
      <w:r>
        <w:rPr>
          <w:rFonts w:ascii="Corbel" w:hAnsi="Corbel" w:cs="Corbel" w:eastAsia="Corbel"/>
          <w:sz w:val="25"/>
          <w:szCs w:val="25"/>
          <w:color w:val="020303"/>
          <w:spacing w:val="0"/>
          <w:w w:val="100"/>
          <w:b/>
          <w:bCs/>
        </w:rPr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2010-2011</w:t>
      </w:r>
      <w:r>
        <w:rPr>
          <w:rFonts w:ascii="Gill Sans MT" w:hAnsi="Gill Sans MT" w:cs="Gill Sans MT" w:eastAsia="Gill Sans MT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1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i/>
        </w:rPr>
        <w:t>Student</w:t>
      </w:r>
      <w:r>
        <w:rPr>
          <w:rFonts w:ascii="Corbel" w:hAnsi="Corbel" w:cs="Corbel" w:eastAsia="Corbel"/>
          <w:sz w:val="21"/>
          <w:szCs w:val="21"/>
          <w:color w:val="020303"/>
          <w:spacing w:val="14"/>
          <w:w w:val="100"/>
          <w:i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  <w:i/>
        </w:rPr>
        <w:t>Webmaster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1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•</w:t>
      </w:r>
      <w:r>
        <w:rPr>
          <w:rFonts w:ascii="Corbel" w:hAnsi="Corbel" w:cs="Corbel" w:eastAsia="Corbel"/>
          <w:sz w:val="21"/>
          <w:szCs w:val="21"/>
          <w:color w:val="020303"/>
          <w:spacing w:val="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Updated</w:t>
      </w:r>
      <w:r>
        <w:rPr>
          <w:rFonts w:ascii="Corbel" w:hAnsi="Corbel" w:cs="Corbel" w:eastAsia="Corbel"/>
          <w:sz w:val="21"/>
          <w:szCs w:val="21"/>
          <w:color w:val="020303"/>
          <w:spacing w:val="16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and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maintained</w:t>
      </w:r>
      <w:r>
        <w:rPr>
          <w:rFonts w:ascii="Corbel" w:hAnsi="Corbel" w:cs="Corbel" w:eastAsia="Corbel"/>
          <w:sz w:val="21"/>
          <w:szCs w:val="21"/>
          <w:color w:val="020303"/>
          <w:spacing w:val="21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the</w:t>
      </w:r>
      <w:r>
        <w:rPr>
          <w:rFonts w:ascii="Corbel" w:hAnsi="Corbel" w:cs="Corbel" w:eastAsia="Corbel"/>
          <w:sz w:val="21"/>
          <w:szCs w:val="21"/>
          <w:color w:val="020303"/>
          <w:spacing w:val="7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Juan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Seguin</w:t>
      </w:r>
      <w:r>
        <w:rPr>
          <w:rFonts w:ascii="Corbel" w:hAnsi="Corbel" w:cs="Corbel" w:eastAsia="Corbel"/>
          <w:sz w:val="21"/>
          <w:szCs w:val="21"/>
          <w:color w:val="020303"/>
          <w:spacing w:val="1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High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School</w:t>
      </w:r>
      <w:r>
        <w:rPr>
          <w:rFonts w:ascii="Corbel" w:hAnsi="Corbel" w:cs="Corbel" w:eastAsia="Corbel"/>
          <w:sz w:val="21"/>
          <w:szCs w:val="21"/>
          <w:color w:val="020303"/>
          <w:spacing w:val="1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soccer</w:t>
      </w:r>
      <w:r>
        <w:rPr>
          <w:rFonts w:ascii="Corbel" w:hAnsi="Corbel" w:cs="Corbel" w:eastAsia="Corbel"/>
          <w:sz w:val="21"/>
          <w:szCs w:val="21"/>
          <w:color w:val="020303"/>
          <w:spacing w:val="12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website</w:t>
      </w:r>
      <w:r>
        <w:rPr>
          <w:rFonts w:ascii="Corbel" w:hAnsi="Corbel" w:cs="Corbel" w:eastAsia="Corbel"/>
          <w:sz w:val="21"/>
          <w:szCs w:val="21"/>
          <w:color w:val="020303"/>
          <w:spacing w:val="15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</w:rPr>
        <w:t>pages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Corbel" w:hAnsi="Corbel" w:cs="Corbel" w:eastAsia="Corbel"/>
          <w:sz w:val="24"/>
          <w:szCs w:val="24"/>
        </w:rPr>
      </w:pPr>
      <w:rPr/>
      <w:r>
        <w:rPr>
          <w:rFonts w:ascii="Corbel" w:hAnsi="Corbel" w:cs="Corbel" w:eastAsia="Corbel"/>
          <w:sz w:val="24"/>
          <w:szCs w:val="24"/>
          <w:color w:val="010202"/>
          <w:spacing w:val="0"/>
          <w:w w:val="100"/>
          <w:b/>
          <w:bCs/>
        </w:rPr>
        <w:t>EDUCATION</w:t>
      </w:r>
      <w:r>
        <w:rPr>
          <w:rFonts w:ascii="Corbel" w:hAnsi="Corbel" w:cs="Corbel" w:eastAsia="Corbe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1" w:right="-20"/>
        <w:jc w:val="left"/>
        <w:tabs>
          <w:tab w:pos="9300" w:val="left"/>
        </w:tabs>
        <w:rPr>
          <w:rFonts w:ascii="Gill Sans MT" w:hAnsi="Gill Sans MT" w:cs="Gill Sans MT" w:eastAsia="Gill Sans MT"/>
          <w:sz w:val="25"/>
          <w:szCs w:val="25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The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Art</w:t>
      </w:r>
      <w:r>
        <w:rPr>
          <w:rFonts w:ascii="Corbel" w:hAnsi="Corbel" w:cs="Corbel" w:eastAsia="Corbel"/>
          <w:sz w:val="21"/>
          <w:szCs w:val="21"/>
          <w:color w:val="020303"/>
          <w:spacing w:val="7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Institute</w:t>
      </w:r>
      <w:r>
        <w:rPr>
          <w:rFonts w:ascii="Corbel" w:hAnsi="Corbel" w:cs="Corbel" w:eastAsia="Corbel"/>
          <w:sz w:val="21"/>
          <w:szCs w:val="21"/>
          <w:color w:val="020303"/>
          <w:spacing w:val="17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of</w:t>
      </w:r>
      <w:r>
        <w:rPr>
          <w:rFonts w:ascii="Corbel" w:hAnsi="Corbel" w:cs="Corbel" w:eastAsia="Corbel"/>
          <w:sz w:val="21"/>
          <w:szCs w:val="21"/>
          <w:color w:val="020303"/>
          <w:spacing w:val="5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Fort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Worth,</w:t>
      </w:r>
      <w:r>
        <w:rPr>
          <w:rFonts w:ascii="Corbel" w:hAnsi="Corbel" w:cs="Corbel" w:eastAsia="Corbel"/>
          <w:sz w:val="21"/>
          <w:szCs w:val="21"/>
          <w:color w:val="020303"/>
          <w:spacing w:val="14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Fort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Worth,</w:t>
      </w:r>
      <w:r>
        <w:rPr>
          <w:rFonts w:ascii="Corbel" w:hAnsi="Corbel" w:cs="Corbel" w:eastAsia="Corbel"/>
          <w:sz w:val="21"/>
          <w:szCs w:val="21"/>
          <w:color w:val="020303"/>
          <w:spacing w:val="14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>TX</w:t>
      </w:r>
      <w:r>
        <w:rPr>
          <w:rFonts w:ascii="Corbel" w:hAnsi="Corbel" w:cs="Corbel" w:eastAsia="Corbel"/>
          <w:sz w:val="21"/>
          <w:szCs w:val="21"/>
          <w:color w:val="020303"/>
          <w:spacing w:val="-38"/>
          <w:w w:val="100"/>
          <w:b/>
          <w:bCs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  <w:tab/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  <w:b/>
          <w:bCs/>
        </w:rPr>
      </w:r>
      <w:r>
        <w:rPr>
          <w:rFonts w:ascii="Gill Sans MT" w:hAnsi="Gill Sans MT" w:cs="Gill Sans MT" w:eastAsia="Gill Sans MT"/>
          <w:sz w:val="25"/>
          <w:szCs w:val="25"/>
          <w:color w:val="231F20"/>
          <w:spacing w:val="0"/>
          <w:w w:val="100"/>
        </w:rPr>
        <w:t>2011-2015</w:t>
      </w:r>
      <w:r>
        <w:rPr>
          <w:rFonts w:ascii="Gill Sans MT" w:hAnsi="Gill Sans MT" w:cs="Gill Sans MT" w:eastAsia="Gill Sans MT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1" w:right="-20"/>
        <w:jc w:val="left"/>
        <w:rPr>
          <w:rFonts w:ascii="Corbel" w:hAnsi="Corbel" w:cs="Corbel" w:eastAsia="Corbel"/>
          <w:sz w:val="21"/>
          <w:szCs w:val="21"/>
        </w:rPr>
      </w:pPr>
      <w:rPr/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Bachelor</w:t>
      </w:r>
      <w:r>
        <w:rPr>
          <w:rFonts w:ascii="Corbel" w:hAnsi="Corbel" w:cs="Corbel" w:eastAsia="Corbel"/>
          <w:sz w:val="21"/>
          <w:szCs w:val="21"/>
          <w:color w:val="020303"/>
          <w:spacing w:val="16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of</w:t>
      </w:r>
      <w:r>
        <w:rPr>
          <w:rFonts w:ascii="Corbel" w:hAnsi="Corbel" w:cs="Corbel" w:eastAsia="Corbel"/>
          <w:sz w:val="21"/>
          <w:szCs w:val="21"/>
          <w:color w:val="020303"/>
          <w:spacing w:val="5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Fine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Arts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in</w:t>
      </w:r>
      <w:r>
        <w:rPr>
          <w:rFonts w:ascii="Corbel" w:hAnsi="Corbel" w:cs="Corbel" w:eastAsia="Corbel"/>
          <w:sz w:val="21"/>
          <w:szCs w:val="21"/>
          <w:color w:val="020303"/>
          <w:spacing w:val="4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Web</w:t>
      </w:r>
      <w:r>
        <w:rPr>
          <w:rFonts w:ascii="Corbel" w:hAnsi="Corbel" w:cs="Corbel" w:eastAsia="Corbel"/>
          <w:sz w:val="21"/>
          <w:szCs w:val="21"/>
          <w:color w:val="020303"/>
          <w:spacing w:val="9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Design</w:t>
      </w:r>
      <w:r>
        <w:rPr>
          <w:rFonts w:ascii="Corbel" w:hAnsi="Corbel" w:cs="Corbel" w:eastAsia="Corbel"/>
          <w:sz w:val="21"/>
          <w:szCs w:val="21"/>
          <w:color w:val="020303"/>
          <w:spacing w:val="13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and</w:t>
      </w:r>
      <w:r>
        <w:rPr>
          <w:rFonts w:ascii="Corbel" w:hAnsi="Corbel" w:cs="Corbel" w:eastAsia="Corbel"/>
          <w:sz w:val="21"/>
          <w:szCs w:val="21"/>
          <w:color w:val="020303"/>
          <w:spacing w:val="8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0"/>
        </w:rPr>
        <w:t>Interactive</w:t>
      </w:r>
      <w:r>
        <w:rPr>
          <w:rFonts w:ascii="Corbel" w:hAnsi="Corbel" w:cs="Corbel" w:eastAsia="Corbel"/>
          <w:sz w:val="21"/>
          <w:szCs w:val="21"/>
          <w:color w:val="020303"/>
          <w:spacing w:val="20"/>
          <w:w w:val="100"/>
        </w:rPr>
        <w:t> </w:t>
      </w:r>
      <w:r>
        <w:rPr>
          <w:rFonts w:ascii="Corbel" w:hAnsi="Corbel" w:cs="Corbel" w:eastAsia="Corbel"/>
          <w:sz w:val="21"/>
          <w:szCs w:val="21"/>
          <w:color w:val="020303"/>
          <w:spacing w:val="0"/>
          <w:w w:val="102"/>
        </w:rPr>
        <w:t>Media</w:t>
      </w:r>
      <w:r>
        <w:rPr>
          <w:rFonts w:ascii="Corbel" w:hAnsi="Corbel" w:cs="Corbel" w:eastAsia="Corbe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1" w:right="-20"/>
        <w:jc w:val="left"/>
        <w:rPr>
          <w:rFonts w:ascii="Corbel" w:hAnsi="Corbel" w:cs="Corbel" w:eastAsia="Corbel"/>
          <w:sz w:val="23"/>
          <w:szCs w:val="23"/>
        </w:rPr>
      </w:pPr>
      <w:rPr/>
      <w:r>
        <w:rPr>
          <w:rFonts w:ascii="Corbel" w:hAnsi="Corbel" w:cs="Corbel" w:eastAsia="Corbel"/>
          <w:sz w:val="23"/>
          <w:szCs w:val="23"/>
          <w:color w:val="231F20"/>
          <w:spacing w:val="0"/>
          <w:w w:val="100"/>
        </w:rPr>
        <w:t>•</w:t>
      </w:r>
      <w:r>
        <w:rPr>
          <w:rFonts w:ascii="Corbel" w:hAnsi="Corbel" w:cs="Corbel" w:eastAsia="Corbel"/>
          <w:sz w:val="23"/>
          <w:szCs w:val="23"/>
          <w:color w:val="231F20"/>
          <w:spacing w:val="2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231F20"/>
          <w:spacing w:val="0"/>
          <w:w w:val="100"/>
        </w:rPr>
        <w:t>Dean’s</w:t>
      </w:r>
      <w:r>
        <w:rPr>
          <w:rFonts w:ascii="Corbel" w:hAnsi="Corbel" w:cs="Corbel" w:eastAsia="Corbel"/>
          <w:sz w:val="23"/>
          <w:szCs w:val="23"/>
          <w:color w:val="231F20"/>
          <w:spacing w:val="7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231F20"/>
          <w:spacing w:val="0"/>
          <w:w w:val="100"/>
        </w:rPr>
        <w:t>Honor</w:t>
      </w:r>
      <w:r>
        <w:rPr>
          <w:rFonts w:ascii="Corbel" w:hAnsi="Corbel" w:cs="Corbel" w:eastAsia="Corbel"/>
          <w:sz w:val="23"/>
          <w:szCs w:val="23"/>
          <w:color w:val="231F20"/>
          <w:spacing w:val="6"/>
          <w:w w:val="100"/>
        </w:rPr>
        <w:t> </w:t>
      </w:r>
      <w:r>
        <w:rPr>
          <w:rFonts w:ascii="Corbel" w:hAnsi="Corbel" w:cs="Corbel" w:eastAsia="Corbel"/>
          <w:sz w:val="23"/>
          <w:szCs w:val="23"/>
          <w:color w:val="231F20"/>
          <w:spacing w:val="0"/>
          <w:w w:val="101"/>
        </w:rPr>
        <w:t>Roll</w:t>
      </w:r>
      <w:r>
        <w:rPr>
          <w:rFonts w:ascii="Corbel" w:hAnsi="Corbel" w:cs="Corbel" w:eastAsia="Corbel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420" w:bottom="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gan@txwagoner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megan_wagoner_printable_resume</dc:title>
  <dcterms:created xsi:type="dcterms:W3CDTF">2016-11-18T13:57:34Z</dcterms:created>
  <dcterms:modified xsi:type="dcterms:W3CDTF">2016-11-18T13:57:34Z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2016-11-18T00:00:00Z</vt:filetime>
  </property>
</Properties>
</file>